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B170C" w14:textId="77777777" w:rsidR="004732FD" w:rsidRPr="00C17F49" w:rsidRDefault="004732FD" w:rsidP="004064D6">
      <w:pPr>
        <w:pStyle w:val="Textoindependiente"/>
        <w:rPr>
          <w:rFonts w:ascii="Verdana" w:hAnsi="Verdana"/>
          <w:sz w:val="18"/>
          <w:szCs w:val="18"/>
        </w:rPr>
      </w:pPr>
      <w:bookmarkStart w:id="0" w:name="_GoBack"/>
      <w:bookmarkEnd w:id="0"/>
      <w:r w:rsidRPr="00C17F49">
        <w:rPr>
          <w:rFonts w:ascii="Verdana" w:hAnsi="Verdana"/>
          <w:sz w:val="18"/>
          <w:szCs w:val="18"/>
        </w:rPr>
        <w:t>GUÍA GENERAL PARA LA INSTRUMENTACIÓN DE PROGRAMAS DE SERVICIO SOCIAL</w:t>
      </w:r>
    </w:p>
    <w:p w14:paraId="5C0020D1" w14:textId="77777777" w:rsidR="004732FD" w:rsidRPr="00C17F49" w:rsidRDefault="004732FD" w:rsidP="004732FD">
      <w:pPr>
        <w:ind w:left="-540"/>
        <w:jc w:val="center"/>
        <w:rPr>
          <w:rFonts w:ascii="Verdana" w:hAnsi="Verdana"/>
          <w:b/>
          <w:bCs/>
          <w:sz w:val="18"/>
          <w:szCs w:val="18"/>
        </w:rPr>
      </w:pPr>
    </w:p>
    <w:p w14:paraId="0BF7DCB4" w14:textId="77777777" w:rsidR="004732FD" w:rsidRPr="00C17F49" w:rsidRDefault="004732FD" w:rsidP="004732FD">
      <w:pPr>
        <w:pStyle w:val="Ttulo3"/>
        <w:ind w:left="-540"/>
        <w:rPr>
          <w:rFonts w:ascii="Verdana" w:hAnsi="Verdana"/>
          <w:sz w:val="18"/>
          <w:szCs w:val="18"/>
        </w:rPr>
      </w:pPr>
      <w:r w:rsidRPr="00C17F49">
        <w:rPr>
          <w:rFonts w:ascii="Verdana" w:hAnsi="Verdana"/>
          <w:sz w:val="18"/>
          <w:szCs w:val="18"/>
        </w:rPr>
        <w:t>I. DE LA INSTITUCIÓN RECEPTORA</w:t>
      </w:r>
    </w:p>
    <w:p w14:paraId="3EDA92A6" w14:textId="77777777" w:rsidR="004732FD" w:rsidRPr="00C17F49" w:rsidRDefault="004732FD" w:rsidP="004732FD">
      <w:pPr>
        <w:ind w:left="-540"/>
        <w:jc w:val="center"/>
        <w:rPr>
          <w:rFonts w:ascii="Verdana" w:hAnsi="Verdana"/>
          <w:b/>
          <w:bCs/>
          <w:sz w:val="18"/>
          <w:szCs w:val="18"/>
        </w:rPr>
      </w:pPr>
    </w:p>
    <w:p w14:paraId="6238B90D"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NOMBRE DE LA INSTITUCIÓN</w:t>
      </w:r>
    </w:p>
    <w:p w14:paraId="35202441"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NATURALEZA JURÍDICA </w:t>
      </w:r>
      <w:r w:rsidRPr="00C17F49">
        <w:rPr>
          <w:rFonts w:ascii="Verdana" w:hAnsi="Verdana"/>
          <w:sz w:val="18"/>
          <w:szCs w:val="18"/>
        </w:rPr>
        <w:t>(DEPENDENCIA FEDERAL, ESTATAL, MUNICIPAL; ORGANISMO PÚBLICO DESCENTRALIZADO DEL GOBIERNO FEDERAL, ESTATAL O MUNICIPAL, ASOCIACIÓN CIVIL O INSTITUCIÓN DE ASISTENCIA PRIVADA, DEBIENDO PRESENTAR EL ACTA CONSTITUTIVA Y ACREDITAR LA PERSONALIDAD JURÍDICA, EN EL CASO DE TRATARSE DE LAS DOS ÚLTIMAS), ADEMÁS UN OFICIO  DE VIGENCIA EXPEDIDO POR LA JUNTA DE ASISTENCIA PRIVADA DEL EDO. DE MICHOACÁN), INDEPENDIENTEMENTE DE QUE SE DEDUZCA DE LA RAZÓN SOCIAL CONSIGNADA EN EL MEMBRETE DE LA DOCUMENTACIÓN QUE SE PRESENTE.</w:t>
      </w:r>
    </w:p>
    <w:p w14:paraId="2D1BA71C"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TITULAR</w:t>
      </w:r>
    </w:p>
    <w:p w14:paraId="18E69A51"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COORDINADOR Y RESPONSABLE DEL PROGRAMA DE SERVICIO SOCIAL</w:t>
      </w:r>
    </w:p>
    <w:p w14:paraId="61BAD14B"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DOMICILIO </w:t>
      </w:r>
      <w:r w:rsidRPr="00C17F49">
        <w:rPr>
          <w:rFonts w:ascii="Verdana" w:hAnsi="Verdana"/>
          <w:sz w:val="18"/>
          <w:szCs w:val="18"/>
        </w:rPr>
        <w:t>(CALLE, NÚMERO, COLONIA, CIUDAD. MUNICIPIO, C.P.)</w:t>
      </w:r>
    </w:p>
    <w:p w14:paraId="56FC091B"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TELÉFONO (S)  FAX</w:t>
      </w:r>
    </w:p>
    <w:p w14:paraId="1DF62900" w14:textId="77777777" w:rsidR="004732FD" w:rsidRPr="00C17F49" w:rsidRDefault="004732FD" w:rsidP="004732FD">
      <w:pPr>
        <w:numPr>
          <w:ilvl w:val="0"/>
          <w:numId w:val="5"/>
        </w:numPr>
        <w:tabs>
          <w:tab w:val="clear" w:pos="216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CORREO ELECTRÓNICO</w:t>
      </w:r>
    </w:p>
    <w:p w14:paraId="078FB6D3" w14:textId="77777777" w:rsidR="004732FD" w:rsidRPr="00C17F49" w:rsidRDefault="004732FD" w:rsidP="004732FD">
      <w:pPr>
        <w:pStyle w:val="Ttulo1"/>
        <w:tabs>
          <w:tab w:val="num" w:pos="1080"/>
        </w:tabs>
        <w:ind w:left="720"/>
        <w:rPr>
          <w:rFonts w:ascii="Verdana" w:hAnsi="Verdana"/>
          <w:sz w:val="18"/>
          <w:szCs w:val="18"/>
        </w:rPr>
      </w:pPr>
    </w:p>
    <w:p w14:paraId="2F657D9E" w14:textId="77777777" w:rsidR="004732FD" w:rsidRPr="00C17F49" w:rsidRDefault="004732FD" w:rsidP="004732FD">
      <w:pPr>
        <w:pStyle w:val="Ttulo1"/>
        <w:tabs>
          <w:tab w:val="num" w:pos="1080"/>
        </w:tabs>
        <w:ind w:left="720"/>
        <w:jc w:val="center"/>
        <w:rPr>
          <w:rFonts w:ascii="Verdana" w:hAnsi="Verdana"/>
          <w:sz w:val="18"/>
          <w:szCs w:val="18"/>
        </w:rPr>
      </w:pPr>
      <w:r w:rsidRPr="00C17F49">
        <w:rPr>
          <w:rFonts w:ascii="Verdana" w:hAnsi="Verdana"/>
          <w:sz w:val="18"/>
          <w:szCs w:val="18"/>
        </w:rPr>
        <w:t>II. DEL PROGRAMA</w:t>
      </w:r>
    </w:p>
    <w:p w14:paraId="6390DC61" w14:textId="77777777" w:rsidR="004732FD" w:rsidRPr="00C17F49" w:rsidRDefault="004732FD" w:rsidP="004732FD">
      <w:pPr>
        <w:tabs>
          <w:tab w:val="num" w:pos="1080"/>
        </w:tabs>
        <w:ind w:left="720"/>
        <w:rPr>
          <w:rFonts w:ascii="Verdana" w:hAnsi="Verdana"/>
          <w:b/>
          <w:bCs/>
          <w:sz w:val="18"/>
          <w:szCs w:val="18"/>
        </w:rPr>
      </w:pPr>
    </w:p>
    <w:p w14:paraId="4763681A"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NOMBRE DEL PROGRAMA: </w:t>
      </w:r>
      <w:r w:rsidRPr="00C17F49">
        <w:rPr>
          <w:rFonts w:ascii="Verdana" w:hAnsi="Verdana"/>
          <w:sz w:val="18"/>
          <w:szCs w:val="18"/>
        </w:rPr>
        <w:t>DEBERÁ SER CLARO Y PRECISO</w:t>
      </w:r>
    </w:p>
    <w:p w14:paraId="4B9D98BE"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JUSTIFICACIÓN:</w:t>
      </w:r>
      <w:r w:rsidRPr="00C17F49">
        <w:rPr>
          <w:rFonts w:ascii="Verdana" w:hAnsi="Verdana"/>
          <w:sz w:val="18"/>
          <w:szCs w:val="18"/>
        </w:rPr>
        <w:t xml:space="preserve"> EXPLICAR LA NECESIDAD DEL PROGRAMA Y EL IMPACTO SOCIAL QUE SE OBTENDRÁ</w:t>
      </w:r>
    </w:p>
    <w:p w14:paraId="77F98F0E"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OBJETIVOS:</w:t>
      </w:r>
      <w:r w:rsidRPr="00C17F49">
        <w:rPr>
          <w:rFonts w:ascii="Verdana" w:hAnsi="Verdana"/>
          <w:sz w:val="18"/>
          <w:szCs w:val="18"/>
        </w:rPr>
        <w:t xml:space="preserve"> EXPRESAR DE MANERA CLARA LOS PROPÓSITOS QUE SE PRETENDAN LOGRAR</w:t>
      </w:r>
    </w:p>
    <w:p w14:paraId="3BF20AB7"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CARRERA (S) O PERFILES ACADÉMICOS REQUERIDOS</w:t>
      </w:r>
    </w:p>
    <w:p w14:paraId="4F91E76B"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ACTIVIDADES: </w:t>
      </w:r>
      <w:r w:rsidRPr="00C17F49">
        <w:rPr>
          <w:rFonts w:ascii="Verdana" w:hAnsi="Verdana"/>
          <w:sz w:val="18"/>
          <w:szCs w:val="18"/>
        </w:rPr>
        <w:t xml:space="preserve">SE ESTABLECERÁN DE ACUERDO AL PROGRAMA Y </w:t>
      </w:r>
      <w:r w:rsidRPr="00C17F49">
        <w:rPr>
          <w:rFonts w:ascii="Verdana" w:hAnsi="Verdana"/>
          <w:sz w:val="18"/>
          <w:szCs w:val="18"/>
          <w:u w:val="single"/>
        </w:rPr>
        <w:t>POR PERFIL ACADÉMICO</w:t>
      </w:r>
    </w:p>
    <w:p w14:paraId="2B67E504"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METAS:</w:t>
      </w:r>
      <w:r w:rsidRPr="00C17F49">
        <w:rPr>
          <w:rFonts w:ascii="Verdana" w:hAnsi="Verdana"/>
          <w:sz w:val="18"/>
          <w:szCs w:val="18"/>
        </w:rPr>
        <w:t xml:space="preserve"> EXPRESIÓN CUANTIFICABLE DE LOS RESULTADOS QUE SE ESPERAN OBTENER</w:t>
      </w:r>
    </w:p>
    <w:p w14:paraId="4BC98891" w14:textId="77777777" w:rsidR="004732FD" w:rsidRPr="00C17F49" w:rsidRDefault="004732FD" w:rsidP="004732FD">
      <w:pPr>
        <w:numPr>
          <w:ilvl w:val="0"/>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BENEFICIOS QUE OBTENDRÁ EL PASANTE</w:t>
      </w:r>
    </w:p>
    <w:p w14:paraId="0D8912C6" w14:textId="77777777" w:rsidR="004732FD" w:rsidRPr="00C17F49" w:rsidRDefault="004732FD" w:rsidP="004732FD">
      <w:pPr>
        <w:numPr>
          <w:ilvl w:val="1"/>
          <w:numId w:val="6"/>
        </w:numPr>
        <w:tabs>
          <w:tab w:val="clear" w:pos="1620"/>
          <w:tab w:val="left" w:pos="180"/>
          <w:tab w:val="num" w:pos="1080"/>
          <w:tab w:val="num" w:pos="1260"/>
        </w:tabs>
        <w:spacing w:after="0" w:line="240" w:lineRule="auto"/>
        <w:ind w:left="1080"/>
        <w:jc w:val="both"/>
        <w:rPr>
          <w:rFonts w:ascii="Verdana" w:hAnsi="Verdana"/>
          <w:b/>
          <w:bCs/>
          <w:sz w:val="18"/>
          <w:szCs w:val="18"/>
        </w:rPr>
      </w:pPr>
      <w:r w:rsidRPr="00C17F49">
        <w:rPr>
          <w:rFonts w:ascii="Verdana" w:hAnsi="Verdana"/>
          <w:b/>
          <w:bCs/>
          <w:sz w:val="18"/>
          <w:szCs w:val="18"/>
        </w:rPr>
        <w:t xml:space="preserve">ACADÉMICOS: </w:t>
      </w:r>
      <w:r w:rsidRPr="00C17F49">
        <w:rPr>
          <w:rFonts w:ascii="Verdana" w:hAnsi="Verdana"/>
          <w:sz w:val="18"/>
          <w:szCs w:val="18"/>
        </w:rPr>
        <w:t>ASESORÍA, TALLERES, CURSOS, ETC.</w:t>
      </w:r>
    </w:p>
    <w:p w14:paraId="5EA1DF37" w14:textId="77777777" w:rsidR="004732FD" w:rsidRPr="00C17F49" w:rsidRDefault="004732FD" w:rsidP="004732FD">
      <w:pPr>
        <w:numPr>
          <w:ilvl w:val="1"/>
          <w:numId w:val="6"/>
        </w:numPr>
        <w:tabs>
          <w:tab w:val="clear" w:pos="1620"/>
          <w:tab w:val="left" w:pos="180"/>
          <w:tab w:val="num" w:pos="1080"/>
          <w:tab w:val="num" w:pos="1260"/>
        </w:tabs>
        <w:spacing w:after="0" w:line="240" w:lineRule="auto"/>
        <w:ind w:left="1080"/>
        <w:jc w:val="both"/>
        <w:rPr>
          <w:rFonts w:ascii="Verdana" w:hAnsi="Verdana"/>
          <w:b/>
          <w:bCs/>
          <w:sz w:val="18"/>
          <w:szCs w:val="18"/>
        </w:rPr>
      </w:pPr>
      <w:r w:rsidRPr="00C17F49">
        <w:rPr>
          <w:rFonts w:ascii="Verdana" w:hAnsi="Verdana"/>
          <w:b/>
          <w:bCs/>
          <w:sz w:val="18"/>
          <w:szCs w:val="18"/>
        </w:rPr>
        <w:t>ECONÓMICOS:</w:t>
      </w:r>
      <w:r w:rsidRPr="00C17F49">
        <w:rPr>
          <w:rFonts w:ascii="Verdana" w:hAnsi="Verdana"/>
          <w:sz w:val="18"/>
          <w:szCs w:val="18"/>
        </w:rPr>
        <w:t xml:space="preserve"> BECAS, VIÁTICOS, ETC.</w:t>
      </w:r>
    </w:p>
    <w:p w14:paraId="02FD1E0C" w14:textId="77777777" w:rsidR="004732FD" w:rsidRPr="00C17F49" w:rsidRDefault="004732FD" w:rsidP="004732FD">
      <w:pPr>
        <w:numPr>
          <w:ilvl w:val="1"/>
          <w:numId w:val="6"/>
        </w:numPr>
        <w:tabs>
          <w:tab w:val="clear" w:pos="1620"/>
          <w:tab w:val="left" w:pos="180"/>
          <w:tab w:val="num" w:pos="1080"/>
          <w:tab w:val="num" w:pos="1260"/>
        </w:tabs>
        <w:spacing w:after="0" w:line="240" w:lineRule="auto"/>
        <w:ind w:left="1080"/>
        <w:jc w:val="both"/>
        <w:rPr>
          <w:rFonts w:ascii="Verdana" w:hAnsi="Verdana"/>
          <w:b/>
          <w:bCs/>
          <w:sz w:val="18"/>
          <w:szCs w:val="18"/>
        </w:rPr>
      </w:pPr>
      <w:r w:rsidRPr="00C17F49">
        <w:rPr>
          <w:rFonts w:ascii="Verdana" w:hAnsi="Verdana"/>
          <w:b/>
          <w:bCs/>
          <w:sz w:val="18"/>
          <w:szCs w:val="18"/>
        </w:rPr>
        <w:t>OTROS</w:t>
      </w:r>
    </w:p>
    <w:p w14:paraId="43765666" w14:textId="77777777" w:rsidR="004732FD" w:rsidRPr="00C17F49" w:rsidRDefault="004732FD" w:rsidP="004732FD">
      <w:pPr>
        <w:numPr>
          <w:ilvl w:val="2"/>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UNIVERSO DE TRABAJO: </w:t>
      </w:r>
      <w:r w:rsidRPr="00C17F49">
        <w:rPr>
          <w:rFonts w:ascii="Verdana" w:hAnsi="Verdana"/>
          <w:sz w:val="18"/>
          <w:szCs w:val="18"/>
        </w:rPr>
        <w:t>LUGAR DE REALIZACIÓN Y ÁREA DE INFLUENCIA DEL PROGRAMA</w:t>
      </w:r>
    </w:p>
    <w:p w14:paraId="2DDD6F0F" w14:textId="77777777" w:rsidR="004732FD" w:rsidRPr="00C17F49" w:rsidRDefault="004732FD" w:rsidP="004732FD">
      <w:pPr>
        <w:numPr>
          <w:ilvl w:val="2"/>
          <w:numId w:val="6"/>
        </w:numPr>
        <w:tabs>
          <w:tab w:val="clear" w:pos="2340"/>
          <w:tab w:val="num" w:pos="54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RECURSOS:</w:t>
      </w:r>
    </w:p>
    <w:p w14:paraId="22FA616D" w14:textId="77777777" w:rsidR="004732FD" w:rsidRPr="00C17F49" w:rsidRDefault="004732FD" w:rsidP="004732FD">
      <w:pPr>
        <w:numPr>
          <w:ilvl w:val="3"/>
          <w:numId w:val="6"/>
        </w:numPr>
        <w:tabs>
          <w:tab w:val="clear" w:pos="3060"/>
          <w:tab w:val="left" w:pos="180"/>
          <w:tab w:val="num" w:pos="1080"/>
        </w:tabs>
        <w:spacing w:after="0" w:line="240" w:lineRule="auto"/>
        <w:ind w:left="720" w:firstLine="0"/>
        <w:jc w:val="both"/>
        <w:rPr>
          <w:rFonts w:ascii="Verdana" w:hAnsi="Verdana"/>
          <w:b/>
          <w:bCs/>
          <w:sz w:val="18"/>
          <w:szCs w:val="18"/>
        </w:rPr>
      </w:pPr>
      <w:r w:rsidRPr="00C17F49">
        <w:rPr>
          <w:rFonts w:ascii="Verdana" w:hAnsi="Verdana"/>
          <w:b/>
          <w:bCs/>
          <w:sz w:val="18"/>
          <w:szCs w:val="18"/>
        </w:rPr>
        <w:t xml:space="preserve">HUMANOS: </w:t>
      </w:r>
      <w:r w:rsidRPr="00C17F49">
        <w:rPr>
          <w:rFonts w:ascii="Verdana" w:hAnsi="Verdana"/>
          <w:sz w:val="18"/>
          <w:szCs w:val="18"/>
        </w:rPr>
        <w:t>SE REFIERE AL NÚMERO DE PRESTADORES DE SERVICIO SOCIAL REQUERIDOS, PRECISANDO EL PERFIL ACADÉMICO DE CADA UNO DE ELLOS, ASÍ COMO ESPECIFICAR EL HORARIO QUE VAN A CUBRIR LOS PASANTES. EN CASO DE OMISIÓN, SE ENTENDERÁ QUE EL NÚMERO ES 01 (UNO) Y EL HORARIO INDISTINTO</w:t>
      </w:r>
    </w:p>
    <w:p w14:paraId="7A78574E" w14:textId="77777777" w:rsidR="004732FD" w:rsidRPr="00C17F49" w:rsidRDefault="004732FD" w:rsidP="004732FD">
      <w:pPr>
        <w:numPr>
          <w:ilvl w:val="3"/>
          <w:numId w:val="6"/>
        </w:numPr>
        <w:tabs>
          <w:tab w:val="clear" w:pos="3060"/>
          <w:tab w:val="left" w:pos="180"/>
          <w:tab w:val="num" w:pos="1080"/>
        </w:tabs>
        <w:spacing w:after="0" w:line="240" w:lineRule="auto"/>
        <w:ind w:left="720" w:firstLine="0"/>
        <w:jc w:val="both"/>
        <w:rPr>
          <w:rFonts w:ascii="Verdana" w:hAnsi="Verdana"/>
          <w:b/>
          <w:bCs/>
          <w:sz w:val="18"/>
          <w:szCs w:val="18"/>
        </w:rPr>
      </w:pPr>
      <w:r w:rsidRPr="00C17F49">
        <w:rPr>
          <w:rFonts w:ascii="Verdana" w:hAnsi="Verdana"/>
          <w:b/>
          <w:bCs/>
          <w:sz w:val="18"/>
          <w:szCs w:val="18"/>
        </w:rPr>
        <w:t>MATERIALES:</w:t>
      </w:r>
      <w:r w:rsidRPr="00C17F49">
        <w:rPr>
          <w:rFonts w:ascii="Verdana" w:hAnsi="Verdana"/>
          <w:sz w:val="18"/>
          <w:szCs w:val="18"/>
        </w:rPr>
        <w:t xml:space="preserve"> SE REFIERE AL COMPROMISO DE PROPORCIONAR EL MATERIAL Y EQUIPO DE OFICINA Y/O DIDÁCTICO NECESARIO PARA LA EJECUCIÓN DEL PROGRAMA</w:t>
      </w:r>
    </w:p>
    <w:p w14:paraId="75BA3AD4" w14:textId="681F7723" w:rsidR="004732FD" w:rsidRPr="00C17F49" w:rsidRDefault="004732FD" w:rsidP="004732FD">
      <w:pPr>
        <w:numPr>
          <w:ilvl w:val="4"/>
          <w:numId w:val="6"/>
        </w:numPr>
        <w:tabs>
          <w:tab w:val="clear" w:pos="378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PROPUESTAS DE EVALUACIÓN: </w:t>
      </w:r>
      <w:r w:rsidRPr="00C17F49">
        <w:rPr>
          <w:rFonts w:ascii="Verdana" w:hAnsi="Verdana"/>
          <w:sz w:val="18"/>
          <w:szCs w:val="18"/>
        </w:rPr>
        <w:t xml:space="preserve">DEBERÁ REALIZARSE DE MANERA PERMANENTE </w:t>
      </w:r>
      <w:r w:rsidR="00A2480D">
        <w:rPr>
          <w:rFonts w:ascii="Verdana" w:hAnsi="Verdana"/>
          <w:sz w:val="18"/>
          <w:szCs w:val="18"/>
        </w:rPr>
        <w:t xml:space="preserve">EN </w:t>
      </w:r>
      <w:r w:rsidRPr="00C17F49">
        <w:rPr>
          <w:rFonts w:ascii="Verdana" w:hAnsi="Verdana"/>
          <w:sz w:val="18"/>
          <w:szCs w:val="18"/>
        </w:rPr>
        <w:t xml:space="preserve">COORDINACIÓN CON LA </w:t>
      </w:r>
      <w:r w:rsidR="00A2480D">
        <w:rPr>
          <w:rFonts w:ascii="Verdana" w:hAnsi="Verdana"/>
          <w:sz w:val="18"/>
          <w:szCs w:val="18"/>
        </w:rPr>
        <w:t>DIRECCIÓN DE SERVICIO SOCIAL Y PASANTES.</w:t>
      </w:r>
    </w:p>
    <w:p w14:paraId="046FBBA6" w14:textId="77777777" w:rsidR="004732FD" w:rsidRPr="00C17F49" w:rsidRDefault="004732FD" w:rsidP="004732FD">
      <w:pPr>
        <w:numPr>
          <w:ilvl w:val="4"/>
          <w:numId w:val="6"/>
        </w:numPr>
        <w:tabs>
          <w:tab w:val="clear" w:pos="378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LUGAR Y FECHA</w:t>
      </w:r>
    </w:p>
    <w:p w14:paraId="4D7E80AF" w14:textId="77777777" w:rsidR="004732FD" w:rsidRPr="00C17F49" w:rsidRDefault="004732FD" w:rsidP="004732FD">
      <w:pPr>
        <w:numPr>
          <w:ilvl w:val="4"/>
          <w:numId w:val="6"/>
        </w:numPr>
        <w:tabs>
          <w:tab w:val="clear" w:pos="3780"/>
          <w:tab w:val="num" w:pos="1080"/>
        </w:tabs>
        <w:spacing w:after="0" w:line="240" w:lineRule="auto"/>
        <w:ind w:left="720"/>
        <w:jc w:val="both"/>
        <w:rPr>
          <w:rFonts w:ascii="Verdana" w:hAnsi="Verdana"/>
          <w:b/>
          <w:bCs/>
          <w:sz w:val="18"/>
          <w:szCs w:val="18"/>
        </w:rPr>
      </w:pPr>
      <w:r w:rsidRPr="00C17F49">
        <w:rPr>
          <w:rFonts w:ascii="Verdana" w:hAnsi="Verdana"/>
          <w:b/>
          <w:bCs/>
          <w:sz w:val="18"/>
          <w:szCs w:val="18"/>
        </w:rPr>
        <w:t xml:space="preserve">NOMBRE Y FIRMA DEL RESPONSABLE O COORDINADOR: </w:t>
      </w:r>
      <w:r w:rsidRPr="00C17F49">
        <w:rPr>
          <w:rFonts w:ascii="Verdana" w:hAnsi="Verdana"/>
          <w:sz w:val="18"/>
          <w:szCs w:val="18"/>
        </w:rPr>
        <w:t>DE LA PERSONA CON FACULTADES PARA REGISTRAR EL PROGRAMA.</w:t>
      </w:r>
    </w:p>
    <w:p w14:paraId="091B87F4" w14:textId="77777777" w:rsidR="004732FD" w:rsidRPr="00E34698" w:rsidRDefault="004732FD" w:rsidP="004732FD">
      <w:pPr>
        <w:tabs>
          <w:tab w:val="num" w:pos="1080"/>
        </w:tabs>
        <w:ind w:left="720"/>
        <w:jc w:val="both"/>
        <w:rPr>
          <w:rFonts w:ascii="Verdana" w:hAnsi="Verdana"/>
          <w:b/>
          <w:bCs/>
          <w:color w:val="000000"/>
          <w:sz w:val="18"/>
          <w:szCs w:val="18"/>
        </w:rPr>
      </w:pPr>
    </w:p>
    <w:p w14:paraId="003B4EF9" w14:textId="5736F588" w:rsidR="004732FD" w:rsidRPr="00E34698" w:rsidRDefault="004732FD" w:rsidP="004732FD">
      <w:pPr>
        <w:pStyle w:val="Sangradetextonormal"/>
        <w:rPr>
          <w:b/>
          <w:color w:val="000000"/>
          <w:sz w:val="18"/>
          <w:szCs w:val="18"/>
        </w:rPr>
      </w:pPr>
      <w:r w:rsidRPr="00E34698">
        <w:rPr>
          <w:b/>
          <w:color w:val="000000"/>
          <w:sz w:val="18"/>
          <w:szCs w:val="18"/>
        </w:rPr>
        <w:t>EL PROGRAMA DEBERÁ PRESENTARSE CON SOLICITUD DE REGISTRO, DIRIGIDO AL</w:t>
      </w:r>
      <w:r>
        <w:rPr>
          <w:b/>
          <w:color w:val="C00000"/>
          <w:sz w:val="18"/>
          <w:szCs w:val="18"/>
          <w:u w:val="single"/>
        </w:rPr>
        <w:t xml:space="preserve"> </w:t>
      </w:r>
      <w:r w:rsidRPr="00E34698">
        <w:rPr>
          <w:b/>
          <w:color w:val="C00000"/>
          <w:sz w:val="18"/>
          <w:szCs w:val="18"/>
          <w:u w:val="single"/>
        </w:rPr>
        <w:t xml:space="preserve">C. </w:t>
      </w:r>
      <w:r w:rsidR="00E82D16">
        <w:rPr>
          <w:b/>
          <w:color w:val="C00000"/>
          <w:sz w:val="18"/>
          <w:szCs w:val="18"/>
          <w:u w:val="single"/>
        </w:rPr>
        <w:t>GRISELDA VALDÉS BERRELLEZA</w:t>
      </w:r>
      <w:r w:rsidRPr="00E34698">
        <w:rPr>
          <w:b/>
          <w:color w:val="000000"/>
          <w:sz w:val="18"/>
          <w:szCs w:val="18"/>
        </w:rPr>
        <w:t xml:space="preserve"> </w:t>
      </w:r>
      <w:r w:rsidR="00E82D16">
        <w:rPr>
          <w:b/>
          <w:color w:val="000000"/>
          <w:sz w:val="18"/>
          <w:szCs w:val="18"/>
        </w:rPr>
        <w:t>DIRECTORA DE SERVICIO SOCIAL Y PASANTES</w:t>
      </w:r>
      <w:r w:rsidR="004064D6">
        <w:rPr>
          <w:b/>
          <w:color w:val="000000"/>
          <w:sz w:val="18"/>
          <w:szCs w:val="18"/>
        </w:rPr>
        <w:t xml:space="preserve"> </w:t>
      </w:r>
      <w:r w:rsidRPr="00E34698">
        <w:rPr>
          <w:b/>
          <w:color w:val="000000"/>
          <w:sz w:val="18"/>
          <w:szCs w:val="18"/>
        </w:rPr>
        <w:t>DEL GOBIERNO DE MICHOACÁN DE OCAMPO, EN PAPEL MEMBRETADO, SELLADO Y FIRMADO POR EL TITULAR.</w:t>
      </w:r>
    </w:p>
    <w:p w14:paraId="7E5143D3" w14:textId="77777777" w:rsidR="004732FD" w:rsidRDefault="004732FD" w:rsidP="004732FD">
      <w:pPr>
        <w:pStyle w:val="Sangradetextonormal"/>
        <w:rPr>
          <w:sz w:val="18"/>
          <w:szCs w:val="18"/>
        </w:rPr>
      </w:pPr>
    </w:p>
    <w:p w14:paraId="0EA3FDA7" w14:textId="77777777" w:rsidR="004732FD" w:rsidRPr="009B02F1" w:rsidRDefault="004732FD" w:rsidP="004732FD">
      <w:pPr>
        <w:pStyle w:val="Cuadrculamedia21"/>
        <w:ind w:firstLine="708"/>
        <w:jc w:val="both"/>
        <w:rPr>
          <w:sz w:val="18"/>
          <w:szCs w:val="18"/>
        </w:rPr>
      </w:pPr>
      <w:r w:rsidRPr="003001BD">
        <w:rPr>
          <w:rFonts w:ascii="Arial" w:hAnsi="Arial" w:cs="Arial"/>
          <w:i/>
          <w:sz w:val="16"/>
          <w:szCs w:val="16"/>
          <w:lang w:val="es-ES"/>
        </w:rPr>
        <w:t>Nota: Para dudas o aclaraciones contáctanos por medio de nuestras Redes Sociales o Correo Electrónico</w:t>
      </w:r>
      <w:r>
        <w:rPr>
          <w:rFonts w:ascii="Arial" w:hAnsi="Arial" w:cs="Arial"/>
          <w:i/>
          <w:sz w:val="16"/>
          <w:szCs w:val="16"/>
          <w:lang w:val="es-ES"/>
        </w:rPr>
        <w:t>.</w:t>
      </w:r>
    </w:p>
    <w:p w14:paraId="4446A53E" w14:textId="325E9AA7" w:rsidR="0054307C" w:rsidRDefault="0054307C" w:rsidP="00AE6202"/>
    <w:p w14:paraId="725FC29F" w14:textId="77777777" w:rsidR="004732FD" w:rsidRPr="0054307C" w:rsidRDefault="004732FD" w:rsidP="0054307C">
      <w:pPr>
        <w:jc w:val="center"/>
      </w:pPr>
    </w:p>
    <w:sectPr w:rsidR="004732FD" w:rsidRPr="0054307C" w:rsidSect="00AE6202">
      <w:headerReference w:type="default" r:id="rId9"/>
      <w:footerReference w:type="default" r:id="rId10"/>
      <w:pgSz w:w="12240" w:h="15840"/>
      <w:pgMar w:top="1928" w:right="907" w:bottom="363" w:left="567" w:header="284"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C06EE" w14:textId="77777777" w:rsidR="00F81709" w:rsidRDefault="00F81709" w:rsidP="00D304B9">
      <w:pPr>
        <w:spacing w:after="0" w:line="240" w:lineRule="auto"/>
      </w:pPr>
      <w:r>
        <w:separator/>
      </w:r>
    </w:p>
  </w:endnote>
  <w:endnote w:type="continuationSeparator" w:id="0">
    <w:p w14:paraId="3354F54C" w14:textId="77777777" w:rsidR="00F81709" w:rsidRDefault="00F81709"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rekaSans-RegularCaps">
    <w:altName w:val="Calibri"/>
    <w:charset w:val="00"/>
    <w:family w:val="auto"/>
    <w:pitch w:val="variable"/>
    <w:sig w:usb0="00000003" w:usb1="00000000" w:usb2="00000000" w:usb3="00000000" w:csb0="00000001" w:csb1="00000000"/>
  </w:font>
  <w:font w:name="Galano Grotesque">
    <w:altName w:val="Times New Roman"/>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EB20D" w14:textId="03950BAC" w:rsidR="00AA0149" w:rsidRPr="00DC2F50" w:rsidRDefault="001536BB" w:rsidP="0054307C">
    <w:pPr>
      <w:pStyle w:val="Piedepgina"/>
      <w:tabs>
        <w:tab w:val="clear" w:pos="4419"/>
        <w:tab w:val="left" w:pos="0"/>
        <w:tab w:val="center" w:pos="4678"/>
      </w:tabs>
      <w:ind w:left="-567" w:hanging="142"/>
      <w:jc w:val="center"/>
      <w:rPr>
        <w:rFonts w:ascii="EurekaSans-RegularCaps" w:hAnsi="EurekaSans-RegularCaps"/>
        <w:color w:val="7F7F7F"/>
      </w:rPr>
    </w:pPr>
    <w:r>
      <w:rPr>
        <w:rFonts w:ascii="EurekaSans-RegularCaps" w:hAnsi="EurekaSans-RegularCaps"/>
        <w:noProof/>
        <w:sz w:val="18"/>
        <w:szCs w:val="18"/>
        <w:lang w:eastAsia="es-MX"/>
      </w:rPr>
      <mc:AlternateContent>
        <mc:Choice Requires="wps">
          <w:drawing>
            <wp:anchor distT="0" distB="0" distL="114300" distR="114300" simplePos="0" relativeHeight="251657216" behindDoc="0" locked="0" layoutInCell="1" allowOverlap="1" wp14:anchorId="02A5633B" wp14:editId="46213903">
              <wp:simplePos x="0" y="0"/>
              <wp:positionH relativeFrom="column">
                <wp:posOffset>4566920</wp:posOffset>
              </wp:positionH>
              <wp:positionV relativeFrom="paragraph">
                <wp:posOffset>-730885</wp:posOffset>
              </wp:positionV>
              <wp:extent cx="2633980" cy="1028700"/>
              <wp:effectExtent l="444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815A" w14:textId="77777777" w:rsidR="00AA0149" w:rsidRPr="005B7C5E" w:rsidRDefault="00102DE1" w:rsidP="00AA0149">
                          <w:pPr>
                            <w:pStyle w:val="Piedepgina"/>
                            <w:jc w:val="right"/>
                            <w:rPr>
                              <w:rFonts w:ascii="Galano Grotesque" w:hAnsi="Galano Grotesque"/>
                              <w:sz w:val="15"/>
                              <w:szCs w:val="15"/>
                            </w:rPr>
                          </w:pPr>
                          <w:r>
                            <w:rPr>
                              <w:rFonts w:ascii="Galano Grotesque" w:hAnsi="Galano Grotesque"/>
                              <w:sz w:val="15"/>
                              <w:szCs w:val="15"/>
                            </w:rPr>
                            <w:t xml:space="preserve">Calle Vicente Barroso de la </w:t>
                          </w:r>
                          <w:r w:rsidR="00AA0149" w:rsidRPr="005B7C5E">
                            <w:rPr>
                              <w:rFonts w:ascii="Galano Grotesque" w:hAnsi="Galano Grotesque"/>
                              <w:sz w:val="15"/>
                              <w:szCs w:val="15"/>
                            </w:rPr>
                            <w:t>Escayola #200,</w:t>
                          </w:r>
                        </w:p>
                        <w:p w14:paraId="65DA59AC"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04AEFE9E"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486AB2CA"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4059BC7C" w14:textId="77777777" w:rsidR="00AA0149" w:rsidRDefault="00AA0149" w:rsidP="00AA0149">
                          <w:pPr>
                            <w:spacing w:line="240"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9.6pt;margin-top:-57.55pt;width:207.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LsQIAALo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" filled="f" stroked="f">
              <v:textbox inset=",7.2pt,,7.2pt">
                <w:txbxContent>
                  <w:p w14:paraId="6867815A" w14:textId="77777777" w:rsidR="00AA0149" w:rsidRPr="005B7C5E" w:rsidRDefault="00102DE1" w:rsidP="00AA0149">
                    <w:pPr>
                      <w:pStyle w:val="Piedepgina"/>
                      <w:jc w:val="right"/>
                      <w:rPr>
                        <w:rFonts w:ascii="Galano Grotesque" w:hAnsi="Galano Grotesque"/>
                        <w:sz w:val="15"/>
                        <w:szCs w:val="15"/>
                      </w:rPr>
                    </w:pPr>
                    <w:r>
                      <w:rPr>
                        <w:rFonts w:ascii="Galano Grotesque" w:hAnsi="Galano Grotesque"/>
                        <w:sz w:val="15"/>
                        <w:szCs w:val="15"/>
                      </w:rPr>
                      <w:t xml:space="preserve">Calle Vicente Barroso de la </w:t>
                    </w:r>
                    <w:r w:rsidR="00AA0149" w:rsidRPr="005B7C5E">
                      <w:rPr>
                        <w:rFonts w:ascii="Galano Grotesque" w:hAnsi="Galano Grotesque"/>
                        <w:sz w:val="15"/>
                        <w:szCs w:val="15"/>
                      </w:rPr>
                      <w:t>Escayola #200,</w:t>
                    </w:r>
                  </w:p>
                  <w:p w14:paraId="65DA59AC"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04AEFE9E"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486AB2CA"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4059BC7C" w14:textId="77777777" w:rsidR="00AA0149" w:rsidRDefault="00AA0149" w:rsidP="00AA0149">
                    <w:pPr>
                      <w:spacing w:line="240" w:lineRule="auto"/>
                    </w:pPr>
                  </w:p>
                </w:txbxContent>
              </v:textbox>
            </v:shape>
          </w:pict>
        </mc:Fallback>
      </mc:AlternateContent>
    </w:r>
    <w:r w:rsidR="00AA0149">
      <w:rPr>
        <w:rFonts w:ascii="EurekaSans-RegularCaps" w:hAnsi="EurekaSans-RegularCaps"/>
        <w:sz w:val="14"/>
        <w:szCs w:val="14"/>
      </w:rPr>
      <w:t xml:space="preserve">           </w:t>
    </w:r>
    <w:r w:rsidR="0054307C">
      <w:rPr>
        <w:rFonts w:ascii="EurekaSans-RegularCaps" w:hAnsi="EurekaSans-RegularCaps"/>
        <w:sz w:val="14"/>
        <w:szCs w:val="14"/>
      </w:rPr>
      <w:t>www.jovenes.michoacan.gob.mx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8F18" w14:textId="77777777" w:rsidR="00F81709" w:rsidRDefault="00F81709" w:rsidP="00D304B9">
      <w:pPr>
        <w:spacing w:after="0" w:line="240" w:lineRule="auto"/>
      </w:pPr>
      <w:r>
        <w:separator/>
      </w:r>
    </w:p>
  </w:footnote>
  <w:footnote w:type="continuationSeparator" w:id="0">
    <w:p w14:paraId="27347768" w14:textId="77777777" w:rsidR="00F81709" w:rsidRDefault="00F81709" w:rsidP="00D30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B9AA5" w14:textId="1D6B802E" w:rsidR="00AA0149" w:rsidRDefault="001536BB" w:rsidP="00CF50FF">
    <w:pPr>
      <w:pStyle w:val="Encabezado"/>
      <w:tabs>
        <w:tab w:val="left" w:pos="0"/>
      </w:tabs>
      <w:ind w:left="-284"/>
      <w:jc w:val="center"/>
    </w:pPr>
    <w:r>
      <w:rPr>
        <w:noProof/>
        <w:lang w:eastAsia="es-MX"/>
      </w:rPr>
      <w:drawing>
        <wp:anchor distT="0" distB="0" distL="114300" distR="114300" simplePos="0" relativeHeight="251658240" behindDoc="0" locked="0" layoutInCell="1" allowOverlap="1" wp14:anchorId="324B0256" wp14:editId="632F01F8">
          <wp:simplePos x="0" y="0"/>
          <wp:positionH relativeFrom="column">
            <wp:posOffset>148590</wp:posOffset>
          </wp:positionH>
          <wp:positionV relativeFrom="paragraph">
            <wp:posOffset>50800</wp:posOffset>
          </wp:positionV>
          <wp:extent cx="2752090" cy="887095"/>
          <wp:effectExtent l="0" t="0" r="0" b="8255"/>
          <wp:wrapThrough wrapText="bothSides">
            <wp:wrapPolygon edited="0">
              <wp:start x="4784" y="0"/>
              <wp:lineTo x="0" y="1855"/>
              <wp:lineTo x="0" y="19946"/>
              <wp:lineTo x="4784" y="21337"/>
              <wp:lineTo x="5532" y="21337"/>
              <wp:lineTo x="21381" y="19946"/>
              <wp:lineTo x="21381" y="14843"/>
              <wp:lineTo x="15550" y="14843"/>
              <wp:lineTo x="18689" y="12060"/>
              <wp:lineTo x="18689" y="5102"/>
              <wp:lineTo x="15550" y="3247"/>
              <wp:lineTo x="5532" y="0"/>
              <wp:lineTo x="4784" y="0"/>
            </wp:wrapPolygon>
          </wp:wrapThrough>
          <wp:docPr id="10" name="Imagen 10" descr="../../Sin%20títul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n%20título-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090" cy="887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40D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F5520F"/>
    <w:multiLevelType w:val="hybridMultilevel"/>
    <w:tmpl w:val="A758515A"/>
    <w:lvl w:ilvl="0" w:tplc="395E3644">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64C48DD"/>
    <w:multiLevelType w:val="hybridMultilevel"/>
    <w:tmpl w:val="02ACE72A"/>
    <w:lvl w:ilvl="0" w:tplc="395E3644">
      <w:start w:val="1"/>
      <w:numFmt w:val="bullet"/>
      <w:lvlText w:val=""/>
      <w:lvlJc w:val="left"/>
      <w:pPr>
        <w:tabs>
          <w:tab w:val="num" w:pos="2340"/>
        </w:tabs>
        <w:ind w:left="2340" w:hanging="360"/>
      </w:pPr>
      <w:rPr>
        <w:rFonts w:ascii="Wingdings" w:hAnsi="Wingdings" w:hint="default"/>
      </w:rPr>
    </w:lvl>
    <w:lvl w:ilvl="1" w:tplc="0C0A000F">
      <w:start w:val="1"/>
      <w:numFmt w:val="decimal"/>
      <w:lvlText w:val="%2."/>
      <w:lvlJc w:val="left"/>
      <w:pPr>
        <w:tabs>
          <w:tab w:val="num" w:pos="1620"/>
        </w:tabs>
        <w:ind w:left="1620" w:hanging="360"/>
      </w:pPr>
    </w:lvl>
    <w:lvl w:ilvl="2" w:tplc="395E3644">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3060"/>
        </w:tabs>
        <w:ind w:left="3060" w:hanging="360"/>
      </w:pPr>
    </w:lvl>
    <w:lvl w:ilvl="4" w:tplc="395E3644">
      <w:start w:val="1"/>
      <w:numFmt w:val="bullet"/>
      <w:lvlText w:val=""/>
      <w:lvlJc w:val="left"/>
      <w:pPr>
        <w:tabs>
          <w:tab w:val="num" w:pos="3780"/>
        </w:tabs>
        <w:ind w:left="3780" w:hanging="360"/>
      </w:pPr>
      <w:rPr>
        <w:rFonts w:ascii="Wingdings" w:hAnsi="Wingdings"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B3"/>
    <w:rsid w:val="000425D4"/>
    <w:rsid w:val="00043A37"/>
    <w:rsid w:val="00053D87"/>
    <w:rsid w:val="00060000"/>
    <w:rsid w:val="000668B5"/>
    <w:rsid w:val="0007372D"/>
    <w:rsid w:val="000A7760"/>
    <w:rsid w:val="000C6B85"/>
    <w:rsid w:val="00102DE1"/>
    <w:rsid w:val="00116088"/>
    <w:rsid w:val="00152170"/>
    <w:rsid w:val="00153665"/>
    <w:rsid w:val="001536BB"/>
    <w:rsid w:val="00154D23"/>
    <w:rsid w:val="0018037B"/>
    <w:rsid w:val="001B4C0E"/>
    <w:rsid w:val="001F200D"/>
    <w:rsid w:val="001F4308"/>
    <w:rsid w:val="002126CA"/>
    <w:rsid w:val="00216516"/>
    <w:rsid w:val="002259EF"/>
    <w:rsid w:val="002467C3"/>
    <w:rsid w:val="00261EF1"/>
    <w:rsid w:val="0027749D"/>
    <w:rsid w:val="0029448C"/>
    <w:rsid w:val="0029763E"/>
    <w:rsid w:val="002E5749"/>
    <w:rsid w:val="00310004"/>
    <w:rsid w:val="00312732"/>
    <w:rsid w:val="00322641"/>
    <w:rsid w:val="00352AF1"/>
    <w:rsid w:val="003537C4"/>
    <w:rsid w:val="003828E3"/>
    <w:rsid w:val="003D7F79"/>
    <w:rsid w:val="003F1A69"/>
    <w:rsid w:val="004064D6"/>
    <w:rsid w:val="00432AEB"/>
    <w:rsid w:val="004403FB"/>
    <w:rsid w:val="0045064B"/>
    <w:rsid w:val="004732FD"/>
    <w:rsid w:val="00475E38"/>
    <w:rsid w:val="0048635D"/>
    <w:rsid w:val="004864EF"/>
    <w:rsid w:val="004A4DA6"/>
    <w:rsid w:val="004C1BD3"/>
    <w:rsid w:val="004D3122"/>
    <w:rsid w:val="004E19F7"/>
    <w:rsid w:val="005108EA"/>
    <w:rsid w:val="005116DD"/>
    <w:rsid w:val="00511AF2"/>
    <w:rsid w:val="00542A70"/>
    <w:rsid w:val="0054307C"/>
    <w:rsid w:val="00560764"/>
    <w:rsid w:val="00576516"/>
    <w:rsid w:val="005B7C5E"/>
    <w:rsid w:val="005D0094"/>
    <w:rsid w:val="005E2A7F"/>
    <w:rsid w:val="005F4039"/>
    <w:rsid w:val="006211F3"/>
    <w:rsid w:val="00624815"/>
    <w:rsid w:val="00666250"/>
    <w:rsid w:val="00675B60"/>
    <w:rsid w:val="00683555"/>
    <w:rsid w:val="006A5D1C"/>
    <w:rsid w:val="006E4B1A"/>
    <w:rsid w:val="00704547"/>
    <w:rsid w:val="00777DD0"/>
    <w:rsid w:val="007850D3"/>
    <w:rsid w:val="00785BE3"/>
    <w:rsid w:val="007935DF"/>
    <w:rsid w:val="00794210"/>
    <w:rsid w:val="00800198"/>
    <w:rsid w:val="00824FBF"/>
    <w:rsid w:val="0087633D"/>
    <w:rsid w:val="008B4E97"/>
    <w:rsid w:val="008E7A11"/>
    <w:rsid w:val="008F06ED"/>
    <w:rsid w:val="00930C22"/>
    <w:rsid w:val="00972042"/>
    <w:rsid w:val="00991022"/>
    <w:rsid w:val="009A4BBF"/>
    <w:rsid w:val="009B4A01"/>
    <w:rsid w:val="009F41C0"/>
    <w:rsid w:val="009F5A2C"/>
    <w:rsid w:val="00A23220"/>
    <w:rsid w:val="00A2480D"/>
    <w:rsid w:val="00A26E28"/>
    <w:rsid w:val="00A36324"/>
    <w:rsid w:val="00A40963"/>
    <w:rsid w:val="00A44BF2"/>
    <w:rsid w:val="00A72F04"/>
    <w:rsid w:val="00A808C6"/>
    <w:rsid w:val="00A95DB1"/>
    <w:rsid w:val="00AA0149"/>
    <w:rsid w:val="00AA58BB"/>
    <w:rsid w:val="00AB0023"/>
    <w:rsid w:val="00AB2C36"/>
    <w:rsid w:val="00AB6004"/>
    <w:rsid w:val="00AC440A"/>
    <w:rsid w:val="00AE6202"/>
    <w:rsid w:val="00B10DB3"/>
    <w:rsid w:val="00B20A24"/>
    <w:rsid w:val="00B26838"/>
    <w:rsid w:val="00B85B94"/>
    <w:rsid w:val="00BB4129"/>
    <w:rsid w:val="00C24342"/>
    <w:rsid w:val="00C43861"/>
    <w:rsid w:val="00C55912"/>
    <w:rsid w:val="00C94C1F"/>
    <w:rsid w:val="00C95FCA"/>
    <w:rsid w:val="00CA5A5E"/>
    <w:rsid w:val="00CB0ED1"/>
    <w:rsid w:val="00CB33CD"/>
    <w:rsid w:val="00CD342E"/>
    <w:rsid w:val="00CE6F12"/>
    <w:rsid w:val="00CF3AC9"/>
    <w:rsid w:val="00CF3C27"/>
    <w:rsid w:val="00CF50FF"/>
    <w:rsid w:val="00D02DEC"/>
    <w:rsid w:val="00D03BC7"/>
    <w:rsid w:val="00D04D49"/>
    <w:rsid w:val="00D304B9"/>
    <w:rsid w:val="00D83D81"/>
    <w:rsid w:val="00D971FD"/>
    <w:rsid w:val="00DA61CE"/>
    <w:rsid w:val="00DC2F50"/>
    <w:rsid w:val="00DD6A04"/>
    <w:rsid w:val="00DD702B"/>
    <w:rsid w:val="00E231F5"/>
    <w:rsid w:val="00E541CF"/>
    <w:rsid w:val="00E73866"/>
    <w:rsid w:val="00E82D16"/>
    <w:rsid w:val="00E84B26"/>
    <w:rsid w:val="00ED47D4"/>
    <w:rsid w:val="00EE3783"/>
    <w:rsid w:val="00EE4FB3"/>
    <w:rsid w:val="00F04233"/>
    <w:rsid w:val="00F12949"/>
    <w:rsid w:val="00F57BB8"/>
    <w:rsid w:val="00F6232F"/>
    <w:rsid w:val="00F67028"/>
    <w:rsid w:val="00F81709"/>
    <w:rsid w:val="00FB3281"/>
    <w:rsid w:val="00FC5662"/>
    <w:rsid w:val="00FD3C98"/>
    <w:rsid w:val="00FE10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68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50D3"/>
    <w:pPr>
      <w:spacing w:after="200" w:line="276" w:lineRule="auto"/>
    </w:pPr>
    <w:rPr>
      <w:sz w:val="22"/>
      <w:szCs w:val="22"/>
      <w:lang w:eastAsia="en-US"/>
    </w:rPr>
  </w:style>
  <w:style w:type="paragraph" w:styleId="Ttulo1">
    <w:name w:val="heading 1"/>
    <w:basedOn w:val="Normal"/>
    <w:next w:val="Normal"/>
    <w:link w:val="Ttulo1Car"/>
    <w:qFormat/>
    <w:rsid w:val="004732FD"/>
    <w:pPr>
      <w:keepNext/>
      <w:spacing w:after="0" w:line="240" w:lineRule="auto"/>
      <w:outlineLvl w:val="0"/>
    </w:pPr>
    <w:rPr>
      <w:b/>
      <w:bCs/>
      <w:lang w:val="es-ES"/>
    </w:rPr>
  </w:style>
  <w:style w:type="paragraph" w:styleId="Ttulo3">
    <w:name w:val="heading 3"/>
    <w:basedOn w:val="Normal"/>
    <w:next w:val="Normal"/>
    <w:link w:val="Ttulo3Car"/>
    <w:qFormat/>
    <w:rsid w:val="004732FD"/>
    <w:pPr>
      <w:keepNext/>
      <w:spacing w:after="0" w:line="240" w:lineRule="auto"/>
      <w:jc w:val="center"/>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 w:type="character" w:customStyle="1" w:styleId="Ttulo1Car">
    <w:name w:val="Título 1 Car"/>
    <w:link w:val="Ttulo1"/>
    <w:rsid w:val="004732FD"/>
    <w:rPr>
      <w:b/>
      <w:bCs/>
      <w:sz w:val="22"/>
      <w:szCs w:val="22"/>
      <w:lang w:eastAsia="en-US"/>
    </w:rPr>
  </w:style>
  <w:style w:type="character" w:customStyle="1" w:styleId="Ttulo3Car">
    <w:name w:val="Título 3 Car"/>
    <w:link w:val="Ttulo3"/>
    <w:rsid w:val="004732FD"/>
    <w:rPr>
      <w:b/>
      <w:bCs/>
      <w:sz w:val="22"/>
      <w:szCs w:val="22"/>
      <w:lang w:eastAsia="en-US"/>
    </w:rPr>
  </w:style>
  <w:style w:type="paragraph" w:styleId="Textoindependiente">
    <w:name w:val="Body Text"/>
    <w:basedOn w:val="Normal"/>
    <w:link w:val="TextoindependienteCar"/>
    <w:semiHidden/>
    <w:rsid w:val="004732FD"/>
    <w:pPr>
      <w:spacing w:after="0" w:line="240" w:lineRule="auto"/>
      <w:jc w:val="center"/>
    </w:pPr>
    <w:rPr>
      <w:rFonts w:ascii="Times New Roman" w:eastAsia="Times New Roman" w:hAnsi="Times New Roman"/>
      <w:b/>
      <w:bCs/>
      <w:sz w:val="24"/>
      <w:szCs w:val="24"/>
      <w:lang w:val="es-ES" w:eastAsia="x-none"/>
    </w:rPr>
  </w:style>
  <w:style w:type="character" w:customStyle="1" w:styleId="TextoindependienteCar">
    <w:name w:val="Texto independiente Car"/>
    <w:link w:val="Textoindependiente"/>
    <w:semiHidden/>
    <w:rsid w:val="004732FD"/>
    <w:rPr>
      <w:rFonts w:ascii="Times New Roman" w:eastAsia="Times New Roman" w:hAnsi="Times New Roman"/>
      <w:b/>
      <w:bCs/>
      <w:sz w:val="24"/>
      <w:szCs w:val="24"/>
      <w:lang w:eastAsia="x-none"/>
    </w:rPr>
  </w:style>
  <w:style w:type="paragraph" w:styleId="Sangradetextonormal">
    <w:name w:val="Body Text Indent"/>
    <w:basedOn w:val="Normal"/>
    <w:link w:val="SangradetextonormalCar"/>
    <w:semiHidden/>
    <w:rsid w:val="004732FD"/>
    <w:pPr>
      <w:tabs>
        <w:tab w:val="num" w:pos="1080"/>
      </w:tabs>
      <w:spacing w:after="0" w:line="240" w:lineRule="auto"/>
      <w:ind w:left="720"/>
      <w:jc w:val="both"/>
    </w:pPr>
    <w:rPr>
      <w:rFonts w:ascii="Verdana" w:eastAsia="Times New Roman" w:hAnsi="Verdana"/>
      <w:sz w:val="19"/>
      <w:szCs w:val="19"/>
      <w:lang w:val="es-ES" w:eastAsia="x-none"/>
    </w:rPr>
  </w:style>
  <w:style w:type="character" w:customStyle="1" w:styleId="SangradetextonormalCar">
    <w:name w:val="Sangría de texto normal Car"/>
    <w:link w:val="Sangradetextonormal"/>
    <w:semiHidden/>
    <w:rsid w:val="004732FD"/>
    <w:rPr>
      <w:rFonts w:ascii="Verdana" w:eastAsia="Times New Roman" w:hAnsi="Verdana"/>
      <w:sz w:val="19"/>
      <w:szCs w:val="19"/>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850D3"/>
    <w:pPr>
      <w:spacing w:after="200" w:line="276" w:lineRule="auto"/>
    </w:pPr>
    <w:rPr>
      <w:sz w:val="22"/>
      <w:szCs w:val="22"/>
      <w:lang w:eastAsia="en-US"/>
    </w:rPr>
  </w:style>
  <w:style w:type="paragraph" w:styleId="Ttulo1">
    <w:name w:val="heading 1"/>
    <w:basedOn w:val="Normal"/>
    <w:next w:val="Normal"/>
    <w:link w:val="Ttulo1Car"/>
    <w:qFormat/>
    <w:rsid w:val="004732FD"/>
    <w:pPr>
      <w:keepNext/>
      <w:spacing w:after="0" w:line="240" w:lineRule="auto"/>
      <w:outlineLvl w:val="0"/>
    </w:pPr>
    <w:rPr>
      <w:b/>
      <w:bCs/>
      <w:lang w:val="es-ES"/>
    </w:rPr>
  </w:style>
  <w:style w:type="paragraph" w:styleId="Ttulo3">
    <w:name w:val="heading 3"/>
    <w:basedOn w:val="Normal"/>
    <w:next w:val="Normal"/>
    <w:link w:val="Ttulo3Car"/>
    <w:qFormat/>
    <w:rsid w:val="004732FD"/>
    <w:pPr>
      <w:keepNext/>
      <w:spacing w:after="0" w:line="240" w:lineRule="auto"/>
      <w:jc w:val="center"/>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 w:type="character" w:customStyle="1" w:styleId="Ttulo1Car">
    <w:name w:val="Título 1 Car"/>
    <w:link w:val="Ttulo1"/>
    <w:rsid w:val="004732FD"/>
    <w:rPr>
      <w:b/>
      <w:bCs/>
      <w:sz w:val="22"/>
      <w:szCs w:val="22"/>
      <w:lang w:eastAsia="en-US"/>
    </w:rPr>
  </w:style>
  <w:style w:type="character" w:customStyle="1" w:styleId="Ttulo3Car">
    <w:name w:val="Título 3 Car"/>
    <w:link w:val="Ttulo3"/>
    <w:rsid w:val="004732FD"/>
    <w:rPr>
      <w:b/>
      <w:bCs/>
      <w:sz w:val="22"/>
      <w:szCs w:val="22"/>
      <w:lang w:eastAsia="en-US"/>
    </w:rPr>
  </w:style>
  <w:style w:type="paragraph" w:styleId="Textoindependiente">
    <w:name w:val="Body Text"/>
    <w:basedOn w:val="Normal"/>
    <w:link w:val="TextoindependienteCar"/>
    <w:semiHidden/>
    <w:rsid w:val="004732FD"/>
    <w:pPr>
      <w:spacing w:after="0" w:line="240" w:lineRule="auto"/>
      <w:jc w:val="center"/>
    </w:pPr>
    <w:rPr>
      <w:rFonts w:ascii="Times New Roman" w:eastAsia="Times New Roman" w:hAnsi="Times New Roman"/>
      <w:b/>
      <w:bCs/>
      <w:sz w:val="24"/>
      <w:szCs w:val="24"/>
      <w:lang w:val="es-ES" w:eastAsia="x-none"/>
    </w:rPr>
  </w:style>
  <w:style w:type="character" w:customStyle="1" w:styleId="TextoindependienteCar">
    <w:name w:val="Texto independiente Car"/>
    <w:link w:val="Textoindependiente"/>
    <w:semiHidden/>
    <w:rsid w:val="004732FD"/>
    <w:rPr>
      <w:rFonts w:ascii="Times New Roman" w:eastAsia="Times New Roman" w:hAnsi="Times New Roman"/>
      <w:b/>
      <w:bCs/>
      <w:sz w:val="24"/>
      <w:szCs w:val="24"/>
      <w:lang w:eastAsia="x-none"/>
    </w:rPr>
  </w:style>
  <w:style w:type="paragraph" w:styleId="Sangradetextonormal">
    <w:name w:val="Body Text Indent"/>
    <w:basedOn w:val="Normal"/>
    <w:link w:val="SangradetextonormalCar"/>
    <w:semiHidden/>
    <w:rsid w:val="004732FD"/>
    <w:pPr>
      <w:tabs>
        <w:tab w:val="num" w:pos="1080"/>
      </w:tabs>
      <w:spacing w:after="0" w:line="240" w:lineRule="auto"/>
      <w:ind w:left="720"/>
      <w:jc w:val="both"/>
    </w:pPr>
    <w:rPr>
      <w:rFonts w:ascii="Verdana" w:eastAsia="Times New Roman" w:hAnsi="Verdana"/>
      <w:sz w:val="19"/>
      <w:szCs w:val="19"/>
      <w:lang w:val="es-ES" w:eastAsia="x-none"/>
    </w:rPr>
  </w:style>
  <w:style w:type="character" w:customStyle="1" w:styleId="SangradetextonormalCar">
    <w:name w:val="Sangría de texto normal Car"/>
    <w:link w:val="Sangradetextonormal"/>
    <w:semiHidden/>
    <w:rsid w:val="004732FD"/>
    <w:rPr>
      <w:rFonts w:ascii="Verdana" w:eastAsia="Times New Roman" w:hAnsi="Verdana"/>
      <w:sz w:val="19"/>
      <w:szCs w:val="19"/>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0D066-77F0-4201-BBCF-4EBB23C1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CESSP2014</Template>
  <TotalTime>1</TotalTime>
  <Pages>1</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Links>
    <vt:vector size="18" baseType="variant">
      <vt:variant>
        <vt:i4>2621557</vt:i4>
      </vt:variant>
      <vt:variant>
        <vt:i4>6</vt:i4>
      </vt:variant>
      <vt:variant>
        <vt:i4>0</vt:i4>
      </vt:variant>
      <vt:variant>
        <vt:i4>5</vt:i4>
      </vt:variant>
      <vt:variant>
        <vt:lpwstr>https://www.facebook.com/pages/CESSP-Michoac%C3%A1n/315184545340030</vt:lpwstr>
      </vt:variant>
      <vt:variant>
        <vt:lpwstr/>
      </vt:variant>
      <vt:variant>
        <vt:i4>6488097</vt:i4>
      </vt:variant>
      <vt:variant>
        <vt:i4>3</vt:i4>
      </vt:variant>
      <vt:variant>
        <vt:i4>0</vt:i4>
      </vt:variant>
      <vt:variant>
        <vt:i4>5</vt:i4>
      </vt:variant>
      <vt:variant>
        <vt:lpwstr>http://www.serviciosocial.michoacan.gob.mx/</vt:lpwstr>
      </vt:variant>
      <vt:variant>
        <vt:lpwstr/>
      </vt:variant>
      <vt:variant>
        <vt:i4>1703995</vt:i4>
      </vt:variant>
      <vt:variant>
        <vt:i4>0</vt:i4>
      </vt:variant>
      <vt:variant>
        <vt:i4>0</vt:i4>
      </vt:variant>
      <vt:variant>
        <vt:i4>5</vt:i4>
      </vt:variant>
      <vt:variant>
        <vt:lpwstr>mailto:serviciosocialmichoacan@gmail.com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VINC-USER</cp:lastModifiedBy>
  <cp:revision>2</cp:revision>
  <cp:lastPrinted>2015-10-21T19:15:00Z</cp:lastPrinted>
  <dcterms:created xsi:type="dcterms:W3CDTF">2017-06-07T16:59:00Z</dcterms:created>
  <dcterms:modified xsi:type="dcterms:W3CDTF">2017-06-07T16:59:00Z</dcterms:modified>
</cp:coreProperties>
</file>